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112"/>
        <w:gridCol w:w="837"/>
        <w:gridCol w:w="2435"/>
        <w:gridCol w:w="678"/>
        <w:gridCol w:w="1494"/>
      </w:tblGrid>
      <w:tr w:rsidR="00064137" w:rsidRPr="000547AE" w14:paraId="79144C1A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28F9DA45" w14:textId="77777777" w:rsidR="00064137" w:rsidRPr="000547AE" w:rsidRDefault="00064137" w:rsidP="000547A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  <w:p w14:paraId="143751E6" w14:textId="77777777" w:rsidR="00064137" w:rsidRDefault="00064137" w:rsidP="00873583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Skjema for s</w:t>
            </w:r>
            <w:r w:rsidRPr="000547AE">
              <w:rPr>
                <w:b/>
                <w:sz w:val="24"/>
                <w:szCs w:val="24"/>
              </w:rPr>
              <w:t xml:space="preserve">øknad om </w:t>
            </w:r>
            <w:r>
              <w:rPr>
                <w:b/>
                <w:sz w:val="24"/>
                <w:szCs w:val="24"/>
              </w:rPr>
              <w:t>for</w:t>
            </w:r>
            <w:r w:rsidRPr="000547AE">
              <w:rPr>
                <w:b/>
                <w:sz w:val="24"/>
                <w:szCs w:val="24"/>
              </w:rPr>
              <w:t xml:space="preserve">sikring </w:t>
            </w:r>
            <w:r>
              <w:rPr>
                <w:b/>
                <w:sz w:val="24"/>
                <w:szCs w:val="24"/>
              </w:rPr>
              <w:t xml:space="preserve">(jf. vilkårenes pkt. 3.2) </w:t>
            </w:r>
          </w:p>
          <w:p w14:paraId="294DAD50" w14:textId="77777777" w:rsidR="00064137" w:rsidRPr="000547AE" w:rsidRDefault="00064137" w:rsidP="00873583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547AE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Skadeforsikringsselskapet Borettslagenes Sikringsordning AS</w:t>
            </w:r>
          </w:p>
          <w:p w14:paraId="23FE97DA" w14:textId="77777777" w:rsidR="00064137" w:rsidRPr="000547AE" w:rsidRDefault="00064137" w:rsidP="000547A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064137" w:rsidRPr="000547AE" w14:paraId="44B9CDD7" w14:textId="77777777" w:rsidTr="00064137">
        <w:tc>
          <w:tcPr>
            <w:tcW w:w="2665" w:type="dxa"/>
            <w:shd w:val="clear" w:color="auto" w:fill="F3F3F3"/>
          </w:tcPr>
          <w:p w14:paraId="1AB86D58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Boligbyggelag og kontaktperson: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30479206" w14:textId="77777777" w:rsidR="00064137" w:rsidRPr="00B47CB1" w:rsidRDefault="00064137" w:rsidP="000547AE">
            <w:pPr>
              <w:spacing w:before="120" w:after="120"/>
            </w:pPr>
            <w:r w:rsidRPr="00B47CB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A76F3">
              <w:instrText xml:space="preserve"> FORMTEXT </w:instrText>
            </w:r>
            <w:r w:rsidRPr="00B47CB1">
              <w:fldChar w:fldCharType="separate"/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0547AE">
              <w:rPr>
                <w:rFonts w:ascii="MS Mincho" w:eastAsia="MS Mincho" w:hAnsi="MS Mincho" w:cs="MS Mincho" w:hint="eastAsia"/>
              </w:rPr>
              <w:t> </w:t>
            </w:r>
            <w:r w:rsidRPr="00B47CB1">
              <w:fldChar w:fldCharType="end"/>
            </w:r>
            <w:bookmarkEnd w:id="0"/>
          </w:p>
        </w:tc>
      </w:tr>
      <w:tr w:rsidR="00064137" w:rsidRPr="000547AE" w14:paraId="39F5100A" w14:textId="77777777" w:rsidTr="00064137">
        <w:tc>
          <w:tcPr>
            <w:tcW w:w="2665" w:type="dxa"/>
            <w:shd w:val="clear" w:color="auto" w:fill="F3F3F3"/>
          </w:tcPr>
          <w:p w14:paraId="271A8CE5" w14:textId="77777777" w:rsidR="00064137" w:rsidRPr="000547AE" w:rsidRDefault="00064137" w:rsidP="000547AE">
            <w:pPr>
              <w:tabs>
                <w:tab w:val="right" w:pos="2087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Borettslag:</w:t>
            </w:r>
            <w:r w:rsidRPr="000547AE">
              <w:rPr>
                <w:sz w:val="16"/>
                <w:szCs w:val="16"/>
              </w:rPr>
              <w:tab/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409BF439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"/>
          </w:p>
        </w:tc>
      </w:tr>
      <w:tr w:rsidR="00064137" w:rsidRPr="000547AE" w14:paraId="1A95D143" w14:textId="77777777" w:rsidTr="00064137">
        <w:tc>
          <w:tcPr>
            <w:tcW w:w="2665" w:type="dxa"/>
            <w:shd w:val="clear" w:color="auto" w:fill="F3F3F3"/>
          </w:tcPr>
          <w:p w14:paraId="0975279A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Borettslagets org. nr.  </w:t>
            </w:r>
          </w:p>
        </w:tc>
        <w:tc>
          <w:tcPr>
            <w:tcW w:w="2155" w:type="dxa"/>
            <w:shd w:val="clear" w:color="auto" w:fill="FFFFFF"/>
          </w:tcPr>
          <w:p w14:paraId="6E7CFBDC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  <w:tc>
          <w:tcPr>
            <w:tcW w:w="3167" w:type="dxa"/>
            <w:gridSpan w:val="2"/>
            <w:shd w:val="clear" w:color="auto" w:fill="F3F3F3"/>
          </w:tcPr>
          <w:p w14:paraId="4BD71A9C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Gateadresse til BRL: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1624BDE6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064137" w:rsidRPr="000547AE" w14:paraId="0D34322D" w14:textId="77777777" w:rsidTr="00064137">
        <w:tc>
          <w:tcPr>
            <w:tcW w:w="2665" w:type="dxa"/>
            <w:tcBorders>
              <w:bottom w:val="single" w:sz="4" w:space="0" w:color="auto"/>
            </w:tcBorders>
            <w:shd w:val="clear" w:color="auto" w:fill="F3F3F3"/>
          </w:tcPr>
          <w:p w14:paraId="0089AD5E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Borettslagets tilknytningsform</w:t>
            </w:r>
            <w:r w:rsidRPr="000547AE">
              <w:rPr>
                <w:sz w:val="16"/>
                <w:szCs w:val="16"/>
              </w:rPr>
              <w:br/>
              <w:t xml:space="preserve">(kryss av): </w:t>
            </w:r>
          </w:p>
        </w:tc>
        <w:tc>
          <w:tcPr>
            <w:tcW w:w="2155" w:type="dxa"/>
            <w:shd w:val="clear" w:color="auto" w:fill="FFFFFF"/>
          </w:tcPr>
          <w:p w14:paraId="3CCCA133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Tilknyttet  </w:t>
            </w:r>
          </w:p>
          <w:p w14:paraId="11510842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Frittstående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3F3F3"/>
          </w:tcPr>
          <w:p w14:paraId="6CB68C0A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Antall boliger: 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FF"/>
          </w:tcPr>
          <w:p w14:paraId="32274116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3F3F3"/>
          </w:tcPr>
          <w:p w14:paraId="26F8C0BC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Totalt BRA: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/>
          </w:tcPr>
          <w:p w14:paraId="3006BAAC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064137" w:rsidRPr="000547AE" w14:paraId="31C4E20B" w14:textId="77777777" w:rsidTr="00064137">
        <w:tc>
          <w:tcPr>
            <w:tcW w:w="2665" w:type="dxa"/>
            <w:tcBorders>
              <w:bottom w:val="single" w:sz="4" w:space="0" w:color="auto"/>
            </w:tcBorders>
            <w:shd w:val="clear" w:color="auto" w:fill="F3F3F3"/>
          </w:tcPr>
          <w:p w14:paraId="2675AC16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Nytt eller rehabilitert bygg:  </w:t>
            </w:r>
          </w:p>
        </w:tc>
        <w:tc>
          <w:tcPr>
            <w:tcW w:w="2155" w:type="dxa"/>
            <w:shd w:val="clear" w:color="auto" w:fill="FFFFFF"/>
          </w:tcPr>
          <w:p w14:paraId="0B578344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1"/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bookmarkEnd w:id="2"/>
            <w:r w:rsidRPr="000547AE">
              <w:rPr>
                <w:sz w:val="16"/>
                <w:szCs w:val="16"/>
              </w:rPr>
              <w:t xml:space="preserve"> Nybygg  </w:t>
            </w:r>
          </w:p>
          <w:p w14:paraId="37536ED1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Rehabilitert bygg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16CF1AB9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Ferdigstillelsesdato:  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240FA09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3"/>
          </w:p>
        </w:tc>
      </w:tr>
      <w:tr w:rsidR="00064137" w:rsidRPr="000547AE" w14:paraId="5A97EFB6" w14:textId="77777777" w:rsidTr="00064137">
        <w:tc>
          <w:tcPr>
            <w:tcW w:w="2665" w:type="dxa"/>
            <w:shd w:val="clear" w:color="auto" w:fill="F3F3F3"/>
          </w:tcPr>
          <w:p w14:paraId="24C76119" w14:textId="0D1EF5BB" w:rsidR="00136797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8C6CB8">
              <w:rPr>
                <w:sz w:val="16"/>
                <w:szCs w:val="16"/>
              </w:rPr>
              <w:t xml:space="preserve">Antall usolgte </w:t>
            </w:r>
            <w:r w:rsidR="00136797">
              <w:rPr>
                <w:sz w:val="16"/>
                <w:szCs w:val="16"/>
              </w:rPr>
              <w:t>/ leie til eie.</w:t>
            </w:r>
          </w:p>
          <w:p w14:paraId="6920915E" w14:textId="56F8870A" w:rsidR="00064137" w:rsidRPr="000547AE" w:rsidRDefault="0013679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064137" w:rsidRPr="008C6CB8">
              <w:rPr>
                <w:sz w:val="16"/>
                <w:szCs w:val="16"/>
              </w:rPr>
              <w:t>ersom usolgte, er laget forsikret i NBBL Fulltegningsforsikring</w:t>
            </w:r>
            <w:r w:rsidR="00064137">
              <w:rPr>
                <w:sz w:val="16"/>
                <w:szCs w:val="16"/>
              </w:rPr>
              <w:t xml:space="preserve"> AS</w:t>
            </w:r>
            <w:r w:rsidR="00064137" w:rsidRPr="008C6CB8">
              <w:rPr>
                <w:sz w:val="16"/>
                <w:szCs w:val="16"/>
              </w:rPr>
              <w:t>?):</w:t>
            </w:r>
            <w:r w:rsidR="00064137" w:rsidRPr="000547AE">
              <w:rPr>
                <w:sz w:val="16"/>
                <w:szCs w:val="16"/>
              </w:rPr>
              <w:tab/>
            </w:r>
          </w:p>
        </w:tc>
        <w:tc>
          <w:tcPr>
            <w:tcW w:w="2155" w:type="dxa"/>
            <w:shd w:val="clear" w:color="auto" w:fill="FFFFFF"/>
          </w:tcPr>
          <w:p w14:paraId="2175A708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4"/>
          </w:p>
        </w:tc>
        <w:tc>
          <w:tcPr>
            <w:tcW w:w="3167" w:type="dxa"/>
            <w:gridSpan w:val="2"/>
            <w:shd w:val="clear" w:color="auto" w:fill="F3F3F3"/>
          </w:tcPr>
          <w:p w14:paraId="39959641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Budsjetterte felleskostnader inneværende år: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3AB205DE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</w:p>
        </w:tc>
      </w:tr>
      <w:tr w:rsidR="00064137" w:rsidRPr="000547AE" w14:paraId="2D0D4073" w14:textId="77777777" w:rsidTr="00064137">
        <w:tc>
          <w:tcPr>
            <w:tcW w:w="2665" w:type="dxa"/>
            <w:shd w:val="clear" w:color="auto" w:fill="F3F3F3"/>
          </w:tcPr>
          <w:p w14:paraId="11D3FFB2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Gjennomsnittlig fellesgjeld (i prosent av sum innskudd og fellesgjeld) pr bolig:</w:t>
            </w:r>
          </w:p>
        </w:tc>
        <w:tc>
          <w:tcPr>
            <w:tcW w:w="2155" w:type="dxa"/>
            <w:shd w:val="clear" w:color="auto" w:fill="FFFFFF"/>
          </w:tcPr>
          <w:p w14:paraId="0D051CB2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5"/>
          </w:p>
        </w:tc>
        <w:tc>
          <w:tcPr>
            <w:tcW w:w="3167" w:type="dxa"/>
            <w:gridSpan w:val="2"/>
            <w:shd w:val="clear" w:color="auto" w:fill="F3F3F3"/>
          </w:tcPr>
          <w:p w14:paraId="182A81A7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Gjennomsnittlig pris pr. kvadratmeter (både innskudd og fellesgjeld):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31BCA4DB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6"/>
          </w:p>
        </w:tc>
      </w:tr>
      <w:tr w:rsidR="00064137" w:rsidRPr="000547AE" w14:paraId="2E60A104" w14:textId="77777777" w:rsidTr="00064137">
        <w:tc>
          <w:tcPr>
            <w:tcW w:w="2665" w:type="dxa"/>
            <w:shd w:val="clear" w:color="auto" w:fill="F3F3F3"/>
          </w:tcPr>
          <w:p w14:paraId="706E3BEA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Antatt pris (innskudd og fellesgjeld) pr kvm på </w:t>
            </w:r>
            <w:r w:rsidRPr="000547AE">
              <w:rPr>
                <w:sz w:val="16"/>
                <w:szCs w:val="16"/>
                <w:u w:val="single"/>
              </w:rPr>
              <w:t>dyreste</w:t>
            </w:r>
            <w:r w:rsidRPr="000547AE">
              <w:rPr>
                <w:sz w:val="16"/>
                <w:szCs w:val="16"/>
              </w:rPr>
              <w:t xml:space="preserve"> bolig: </w:t>
            </w:r>
          </w:p>
        </w:tc>
        <w:tc>
          <w:tcPr>
            <w:tcW w:w="2155" w:type="dxa"/>
            <w:shd w:val="clear" w:color="auto" w:fill="FFFFFF"/>
          </w:tcPr>
          <w:p w14:paraId="4FFD6C6E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7"/>
          </w:p>
        </w:tc>
        <w:tc>
          <w:tcPr>
            <w:tcW w:w="3167" w:type="dxa"/>
            <w:gridSpan w:val="2"/>
            <w:shd w:val="clear" w:color="auto" w:fill="F3F3F3"/>
          </w:tcPr>
          <w:p w14:paraId="48358B81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Antatt pris (innskudd og fellesgjeld) pr kvm på </w:t>
            </w:r>
            <w:r w:rsidRPr="000547AE">
              <w:rPr>
                <w:sz w:val="16"/>
                <w:szCs w:val="16"/>
                <w:u w:val="single"/>
              </w:rPr>
              <w:t>billigste</w:t>
            </w:r>
            <w:r w:rsidRPr="000547AE">
              <w:rPr>
                <w:sz w:val="16"/>
                <w:szCs w:val="16"/>
              </w:rPr>
              <w:t xml:space="preserve"> bolig: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4935C202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" w:name="Tekst15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8"/>
          </w:p>
        </w:tc>
      </w:tr>
      <w:tr w:rsidR="00064137" w:rsidRPr="000547AE" w14:paraId="68AEA8C1" w14:textId="77777777" w:rsidTr="00064137">
        <w:tc>
          <w:tcPr>
            <w:tcW w:w="2665" w:type="dxa"/>
            <w:shd w:val="clear" w:color="auto" w:fill="F3F3F3"/>
          </w:tcPr>
          <w:p w14:paraId="4C0DEB92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Totalt innskudd på hele BRL ved oppstart (hvis BRL er nytt): </w:t>
            </w:r>
          </w:p>
        </w:tc>
        <w:tc>
          <w:tcPr>
            <w:tcW w:w="2155" w:type="dxa"/>
            <w:shd w:val="clear" w:color="auto" w:fill="FFFFFF"/>
          </w:tcPr>
          <w:p w14:paraId="4D132711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9"/>
          </w:p>
        </w:tc>
        <w:tc>
          <w:tcPr>
            <w:tcW w:w="3167" w:type="dxa"/>
            <w:gridSpan w:val="2"/>
            <w:shd w:val="clear" w:color="auto" w:fill="F3F3F3"/>
          </w:tcPr>
          <w:p w14:paraId="72CE87A5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Gjennomsnittlig innskudd pr. bolig ved oppstart (hvis nytt BRL) / antatt pris ved omsetning: 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7836C84A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0"/>
          </w:p>
        </w:tc>
      </w:tr>
      <w:tr w:rsidR="00064137" w:rsidRPr="000547AE" w14:paraId="5201F99F" w14:textId="77777777" w:rsidTr="00064137">
        <w:tc>
          <w:tcPr>
            <w:tcW w:w="2665" w:type="dxa"/>
            <w:shd w:val="clear" w:color="auto" w:fill="F3F3F3"/>
          </w:tcPr>
          <w:p w14:paraId="0F8CE748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Fellesgjeld for BRL ved oppstart (hvis nytt BRL) eller ved siste årsskifte: </w:t>
            </w:r>
          </w:p>
        </w:tc>
        <w:tc>
          <w:tcPr>
            <w:tcW w:w="2155" w:type="dxa"/>
            <w:shd w:val="clear" w:color="auto" w:fill="FFFFFF"/>
          </w:tcPr>
          <w:p w14:paraId="2B916F9A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1"/>
          </w:p>
        </w:tc>
        <w:tc>
          <w:tcPr>
            <w:tcW w:w="3167" w:type="dxa"/>
            <w:gridSpan w:val="2"/>
            <w:shd w:val="clear" w:color="auto" w:fill="F3F3F3"/>
          </w:tcPr>
          <w:p w14:paraId="05733480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Gjennomsnittlig fellesgjeld pr. bolig ved oppstart (hvis nytt BRL) eller ved omsetning: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2FB1C5E7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2"/>
          </w:p>
        </w:tc>
      </w:tr>
      <w:tr w:rsidR="00064137" w:rsidRPr="000547AE" w14:paraId="5CD7BD81" w14:textId="77777777" w:rsidTr="00064137">
        <w:tc>
          <w:tcPr>
            <w:tcW w:w="2665" w:type="dxa"/>
            <w:shd w:val="clear" w:color="auto" w:fill="F3F3F3"/>
          </w:tcPr>
          <w:p w14:paraId="30D22646" w14:textId="009BCEA5" w:rsidR="00064137" w:rsidRPr="000547AE" w:rsidRDefault="00064137" w:rsidP="00F04F8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Har en eller flere boliger fellesgjeld (i % av sum innskudd og fellesgjeld) ved oppstart eller ved årsskifte på over 7</w:t>
            </w:r>
            <w:r>
              <w:rPr>
                <w:sz w:val="16"/>
                <w:szCs w:val="16"/>
              </w:rPr>
              <w:t>5</w:t>
            </w:r>
            <w:r w:rsidRPr="000547AE">
              <w:rPr>
                <w:sz w:val="16"/>
                <w:szCs w:val="16"/>
              </w:rPr>
              <w:t xml:space="preserve"> %?</w:t>
            </w:r>
          </w:p>
        </w:tc>
        <w:tc>
          <w:tcPr>
            <w:tcW w:w="2155" w:type="dxa"/>
            <w:shd w:val="clear" w:color="auto" w:fill="FFFFFF"/>
          </w:tcPr>
          <w:p w14:paraId="09131949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3"/>
          </w:p>
        </w:tc>
        <w:tc>
          <w:tcPr>
            <w:tcW w:w="3167" w:type="dxa"/>
            <w:gridSpan w:val="2"/>
            <w:shd w:val="clear" w:color="auto" w:fill="F3F3F3"/>
          </w:tcPr>
          <w:p w14:paraId="3CBDAE6E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Utestående felleskostnader fra andelseiere ved siste årsskifte / siste kvartal:</w:t>
            </w:r>
          </w:p>
        </w:tc>
        <w:tc>
          <w:tcPr>
            <w:tcW w:w="2202" w:type="dxa"/>
            <w:gridSpan w:val="2"/>
            <w:shd w:val="clear" w:color="auto" w:fill="FFFFFF"/>
          </w:tcPr>
          <w:p w14:paraId="53D9928B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4"/>
          </w:p>
        </w:tc>
      </w:tr>
      <w:tr w:rsidR="00064137" w:rsidRPr="000547AE" w14:paraId="6077AD09" w14:textId="77777777" w:rsidTr="00064137">
        <w:tc>
          <w:tcPr>
            <w:tcW w:w="2665" w:type="dxa"/>
            <w:tcBorders>
              <w:bottom w:val="single" w:sz="4" w:space="0" w:color="auto"/>
            </w:tcBorders>
            <w:shd w:val="clear" w:color="auto" w:fill="F3F3F3"/>
          </w:tcPr>
          <w:p w14:paraId="5B8DE3FD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Har borettslaget avdragsfrihet på fellesgjeld? I så fall til hvilken dato: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</w:tcPr>
          <w:p w14:paraId="6D7050DA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5"/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8DAA346" w14:textId="77777777" w:rsidR="00064137" w:rsidRPr="000547AE" w:rsidRDefault="00064137" w:rsidP="000547AE">
            <w:pPr>
              <w:tabs>
                <w:tab w:val="center" w:pos="4498"/>
              </w:tabs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Er tomten eiet eller festet?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B67372" w14:textId="77777777" w:rsidR="00064137" w:rsidRPr="004A76F3" w:rsidRDefault="00064137" w:rsidP="000547AE">
            <w:pPr>
              <w:spacing w:before="120" w:after="120"/>
            </w:pPr>
            <w:r w:rsidRPr="004A76F3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Pr="004A76F3">
              <w:instrText xml:space="preserve"> FORMTEXT </w:instrText>
            </w:r>
            <w:r w:rsidRPr="004A76F3">
              <w:fldChar w:fldCharType="separate"/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rPr>
                <w:noProof/>
              </w:rPr>
              <w:t> </w:t>
            </w:r>
            <w:r w:rsidRPr="004A76F3">
              <w:fldChar w:fldCharType="end"/>
            </w:r>
            <w:bookmarkEnd w:id="16"/>
          </w:p>
        </w:tc>
      </w:tr>
      <w:tr w:rsidR="00064137" w:rsidRPr="000547AE" w14:paraId="2E1345B1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A361D31" w14:textId="77777777" w:rsidR="00064137" w:rsidRPr="000547AE" w:rsidRDefault="00064137" w:rsidP="000547AE">
            <w:pPr>
              <w:spacing w:before="120" w:after="120"/>
              <w:rPr>
                <w:i/>
                <w:sz w:val="16"/>
                <w:szCs w:val="16"/>
                <w:shd w:val="clear" w:color="auto" w:fill="FFFFFF"/>
              </w:rPr>
            </w:pPr>
            <w:r w:rsidRPr="000547AE">
              <w:rPr>
                <w:i/>
                <w:sz w:val="16"/>
                <w:szCs w:val="16"/>
              </w:rPr>
              <w:t xml:space="preserve">Vi 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er gjort kjent med </w:t>
            </w:r>
            <w:r>
              <w:rPr>
                <w:i/>
                <w:sz w:val="16"/>
                <w:szCs w:val="16"/>
                <w:shd w:val="clear" w:color="auto" w:fill="FFFFFF"/>
              </w:rPr>
              <w:t xml:space="preserve">vilkår 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for </w:t>
            </w:r>
            <w:r>
              <w:rPr>
                <w:i/>
                <w:sz w:val="16"/>
                <w:szCs w:val="16"/>
                <w:shd w:val="clear" w:color="auto" w:fill="FFFFFF"/>
              </w:rPr>
              <w:t>for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sikring i </w:t>
            </w:r>
            <w:r>
              <w:rPr>
                <w:i/>
                <w:sz w:val="16"/>
                <w:szCs w:val="16"/>
                <w:shd w:val="clear" w:color="auto" w:fill="FFFFFF"/>
              </w:rPr>
              <w:t xml:space="preserve">BORETTSLAGENES </w:t>
            </w:r>
            <w:proofErr w:type="gramStart"/>
            <w:r>
              <w:rPr>
                <w:i/>
                <w:sz w:val="16"/>
                <w:szCs w:val="16"/>
                <w:shd w:val="clear" w:color="auto" w:fill="FFFFFF"/>
              </w:rPr>
              <w:t xml:space="preserve">SIKRINGSORDNING 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 og</w:t>
            </w:r>
            <w:proofErr w:type="gramEnd"/>
            <w:r w:rsidRPr="000547AE">
              <w:rPr>
                <w:i/>
                <w:sz w:val="16"/>
                <w:szCs w:val="16"/>
                <w:shd w:val="clear" w:color="auto" w:fill="FFFFFF"/>
              </w:rPr>
              <w:t xml:space="preserve"> søker herved om </w:t>
            </w:r>
            <w:r>
              <w:rPr>
                <w:i/>
                <w:sz w:val="16"/>
                <w:szCs w:val="16"/>
                <w:shd w:val="clear" w:color="auto" w:fill="FFFFFF"/>
              </w:rPr>
              <w:t>for</w:t>
            </w:r>
            <w:r w:rsidRPr="000547AE">
              <w:rPr>
                <w:i/>
                <w:sz w:val="16"/>
                <w:szCs w:val="16"/>
                <w:shd w:val="clear" w:color="auto" w:fill="FFFFFF"/>
              </w:rPr>
              <w:t>sikring. Signaturer:</w:t>
            </w:r>
          </w:p>
          <w:p w14:paraId="390AC25C" w14:textId="77777777" w:rsidR="00064137" w:rsidRPr="000547AE" w:rsidRDefault="00064137" w:rsidP="000547AE">
            <w:pPr>
              <w:spacing w:before="120" w:after="120"/>
              <w:rPr>
                <w:i/>
                <w:sz w:val="16"/>
                <w:szCs w:val="16"/>
                <w:shd w:val="clear" w:color="auto" w:fill="FFFFFF"/>
              </w:rPr>
            </w:pPr>
          </w:p>
          <w:p w14:paraId="6CCF09ED" w14:textId="77777777" w:rsidR="00064137" w:rsidRPr="002A580A" w:rsidRDefault="00064137" w:rsidP="000547AE">
            <w:pPr>
              <w:spacing w:after="120"/>
              <w:rPr>
                <w:sz w:val="16"/>
                <w:szCs w:val="16"/>
                <w:lang w:val="en-GB"/>
              </w:rPr>
            </w:pPr>
            <w:r w:rsidRPr="002A580A">
              <w:rPr>
                <w:sz w:val="16"/>
                <w:szCs w:val="16"/>
                <w:lang w:val="en-GB"/>
              </w:rPr>
              <w:t xml:space="preserve">Dato:______________ Sign BBL: __________________________ Sign BRL: _________________________ </w:t>
            </w:r>
          </w:p>
          <w:p w14:paraId="5DBCC660" w14:textId="77777777" w:rsidR="00064137" w:rsidRPr="000547AE" w:rsidRDefault="00064137" w:rsidP="000547AE">
            <w:pPr>
              <w:spacing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>(Dersom borettslaget er frittstående, må søknaden signeres av borettslagsrepresentant.)</w:t>
            </w:r>
          </w:p>
        </w:tc>
      </w:tr>
      <w:tr w:rsidR="00064137" w:rsidRPr="000547AE" w14:paraId="443C53BC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655199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t xml:space="preserve">Vedlegg (kryss av for hvilke vedlegg som sendes inn): </w:t>
            </w:r>
          </w:p>
          <w:p w14:paraId="2DF81A33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Siste års regnskap</w:t>
            </w:r>
          </w:p>
          <w:p w14:paraId="2211D22C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Eierliste</w:t>
            </w:r>
          </w:p>
          <w:p w14:paraId="20B8ABF1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Bygge- og finansieringsplan</w:t>
            </w:r>
            <w:r>
              <w:rPr>
                <w:sz w:val="16"/>
                <w:szCs w:val="16"/>
              </w:rPr>
              <w:t>/Prospekt</w:t>
            </w:r>
            <w:r w:rsidRPr="000547AE">
              <w:rPr>
                <w:sz w:val="16"/>
                <w:szCs w:val="16"/>
              </w:rPr>
              <w:t xml:space="preserve"> (legges ved dersom borettslaget er mindre enn 5 år gammelt)</w:t>
            </w:r>
          </w:p>
          <w:p w14:paraId="67A8FABD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Informasjon vedr. omsetninger de siste to </w:t>
            </w:r>
            <w:proofErr w:type="spellStart"/>
            <w:r w:rsidRPr="000547AE">
              <w:rPr>
                <w:sz w:val="16"/>
                <w:szCs w:val="16"/>
              </w:rPr>
              <w:t>år</w:t>
            </w:r>
            <w:proofErr w:type="spellEnd"/>
            <w:r w:rsidRPr="000547AE">
              <w:rPr>
                <w:sz w:val="16"/>
                <w:szCs w:val="16"/>
              </w:rPr>
              <w:t xml:space="preserve"> (legges ved dersom borettslaget er mindre enn 5 år gammelt)</w:t>
            </w:r>
          </w:p>
          <w:p w14:paraId="58A81BB8" w14:textId="77777777" w:rsidR="00064137" w:rsidRPr="000547AE" w:rsidRDefault="00064137" w:rsidP="000547AE">
            <w:pPr>
              <w:spacing w:before="120" w:after="120"/>
              <w:rPr>
                <w:sz w:val="16"/>
                <w:szCs w:val="16"/>
              </w:rPr>
            </w:pPr>
            <w:r w:rsidRPr="000547AE">
              <w:rPr>
                <w:sz w:val="16"/>
                <w:szCs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7AE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0547AE">
              <w:rPr>
                <w:sz w:val="16"/>
                <w:szCs w:val="16"/>
              </w:rPr>
              <w:fldChar w:fldCharType="end"/>
            </w:r>
            <w:r w:rsidRPr="000547AE">
              <w:rPr>
                <w:sz w:val="16"/>
                <w:szCs w:val="16"/>
              </w:rPr>
              <w:t xml:space="preserve"> Festekontrakt (legges ved dersom borettslaget har festetomt)</w:t>
            </w:r>
          </w:p>
        </w:tc>
      </w:tr>
      <w:tr w:rsidR="00064137" w:rsidRPr="000547AE" w14:paraId="1A0B632F" w14:textId="77777777" w:rsidTr="00064137">
        <w:tc>
          <w:tcPr>
            <w:tcW w:w="10189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14:paraId="596530BB" w14:textId="30FCAAAD" w:rsidR="00064137" w:rsidRPr="000547AE" w:rsidRDefault="00064137" w:rsidP="00C340D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547AE">
              <w:rPr>
                <w:b/>
                <w:sz w:val="16"/>
                <w:szCs w:val="16"/>
              </w:rPr>
              <w:t>Signert skjema sendes:</w:t>
            </w:r>
            <w:r w:rsidRPr="000547AE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ORETTSLAGENES</w:t>
            </w:r>
            <w:r w:rsidRPr="000547AE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IKRINGSORDNING</w:t>
            </w:r>
            <w:r w:rsidRPr="000547AE">
              <w:rPr>
                <w:sz w:val="16"/>
                <w:szCs w:val="16"/>
              </w:rPr>
              <w:t xml:space="preserve">, Pb 452 Sentrum, 0104 OSLO </w:t>
            </w:r>
            <w:hyperlink r:id="rId6" w:history="1">
              <w:r w:rsidR="001D47D9" w:rsidRPr="00071E63">
                <w:rPr>
                  <w:rStyle w:val="Hyperkobling"/>
                </w:rPr>
                <w:t xml:space="preserve"> </w:t>
              </w:r>
              <w:r w:rsidR="001D47D9" w:rsidRPr="00071E63">
                <w:rPr>
                  <w:rStyle w:val="Hyperkobling"/>
                  <w:sz w:val="16"/>
                  <w:szCs w:val="16"/>
                </w:rPr>
                <w:t>post-sbs@nbbl.no</w:t>
              </w:r>
            </w:hyperlink>
          </w:p>
        </w:tc>
      </w:tr>
    </w:tbl>
    <w:p w14:paraId="41E8AF1B" w14:textId="77777777" w:rsidR="00E22CF5" w:rsidRDefault="00E22CF5" w:rsidP="00B47CB1"/>
    <w:sectPr w:rsidR="00E22CF5" w:rsidSect="00B47CB1">
      <w:headerReference w:type="default" r:id="rId7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97BD" w14:textId="77777777" w:rsidR="001F7AA9" w:rsidRDefault="001F7AA9">
      <w:r>
        <w:separator/>
      </w:r>
    </w:p>
  </w:endnote>
  <w:endnote w:type="continuationSeparator" w:id="0">
    <w:p w14:paraId="427B7BA7" w14:textId="77777777" w:rsidR="001F7AA9" w:rsidRDefault="001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9EC7" w14:textId="77777777" w:rsidR="001F7AA9" w:rsidRDefault="001F7AA9">
      <w:r>
        <w:separator/>
      </w:r>
    </w:p>
  </w:footnote>
  <w:footnote w:type="continuationSeparator" w:id="0">
    <w:p w14:paraId="038BD479" w14:textId="77777777" w:rsidR="001F7AA9" w:rsidRDefault="001F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01A3" w14:textId="4DF61B32" w:rsidR="00A930BB" w:rsidRPr="00FF1B86" w:rsidRDefault="001D47D9" w:rsidP="00FF1B86">
    <w:pPr>
      <w:pStyle w:val="Topptekst"/>
      <w:jc w:val="right"/>
      <w:rPr>
        <w:b/>
        <w:color w:val="999999"/>
      </w:rPr>
    </w:pPr>
    <w:r>
      <w:rPr>
        <w:b/>
        <w:color w:val="999999"/>
      </w:rPr>
      <w:t xml:space="preserve">Versjon </w:t>
    </w:r>
    <w:r w:rsidR="002A580A">
      <w:rPr>
        <w:b/>
        <w:color w:val="999999"/>
      </w:rPr>
      <w:t>1</w:t>
    </w:r>
    <w:r>
      <w:rPr>
        <w:b/>
        <w:color w:val="999999"/>
      </w:rPr>
      <w:t xml:space="preserve">: </w:t>
    </w:r>
    <w:r w:rsidR="00A930BB" w:rsidRPr="00FF1B86">
      <w:rPr>
        <w:b/>
        <w:color w:val="999999"/>
      </w:rPr>
      <w:t>20</w:t>
    </w:r>
    <w:r w:rsidR="007E0CE1">
      <w:rPr>
        <w:b/>
        <w:color w:val="999999"/>
      </w:rPr>
      <w:t>2</w:t>
    </w:r>
    <w:r w:rsidR="002A580A">
      <w:rPr>
        <w:b/>
        <w:color w:val="999999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2A"/>
    <w:rsid w:val="00002BE7"/>
    <w:rsid w:val="000062A9"/>
    <w:rsid w:val="000103B1"/>
    <w:rsid w:val="00016B03"/>
    <w:rsid w:val="000171A6"/>
    <w:rsid w:val="00026885"/>
    <w:rsid w:val="000268E8"/>
    <w:rsid w:val="00032760"/>
    <w:rsid w:val="00033926"/>
    <w:rsid w:val="00046394"/>
    <w:rsid w:val="00047176"/>
    <w:rsid w:val="000544E6"/>
    <w:rsid w:val="000547AE"/>
    <w:rsid w:val="00057F7F"/>
    <w:rsid w:val="00064137"/>
    <w:rsid w:val="00064D59"/>
    <w:rsid w:val="00067D38"/>
    <w:rsid w:val="000755F8"/>
    <w:rsid w:val="00077A9C"/>
    <w:rsid w:val="00093016"/>
    <w:rsid w:val="00093C66"/>
    <w:rsid w:val="00094385"/>
    <w:rsid w:val="0009518D"/>
    <w:rsid w:val="000A2ACE"/>
    <w:rsid w:val="000A58CB"/>
    <w:rsid w:val="000A7622"/>
    <w:rsid w:val="000B1DC7"/>
    <w:rsid w:val="000B68BB"/>
    <w:rsid w:val="000B7797"/>
    <w:rsid w:val="000C0622"/>
    <w:rsid w:val="000C25A9"/>
    <w:rsid w:val="000C33E2"/>
    <w:rsid w:val="000C6906"/>
    <w:rsid w:val="000D6CD5"/>
    <w:rsid w:val="000E3CA0"/>
    <w:rsid w:val="000E6EF0"/>
    <w:rsid w:val="000F3648"/>
    <w:rsid w:val="00114E5C"/>
    <w:rsid w:val="00127A92"/>
    <w:rsid w:val="00136797"/>
    <w:rsid w:val="00141C18"/>
    <w:rsid w:val="00145E91"/>
    <w:rsid w:val="001470C1"/>
    <w:rsid w:val="001472C6"/>
    <w:rsid w:val="001570F4"/>
    <w:rsid w:val="00164227"/>
    <w:rsid w:val="001647D9"/>
    <w:rsid w:val="00170575"/>
    <w:rsid w:val="00175387"/>
    <w:rsid w:val="00186AEB"/>
    <w:rsid w:val="00187370"/>
    <w:rsid w:val="00190119"/>
    <w:rsid w:val="001943FF"/>
    <w:rsid w:val="001B1CD8"/>
    <w:rsid w:val="001B5B3C"/>
    <w:rsid w:val="001C4B36"/>
    <w:rsid w:val="001D136A"/>
    <w:rsid w:val="001D47D9"/>
    <w:rsid w:val="001F0D2B"/>
    <w:rsid w:val="001F5A1C"/>
    <w:rsid w:val="001F7AA9"/>
    <w:rsid w:val="0020455A"/>
    <w:rsid w:val="00204E57"/>
    <w:rsid w:val="00210C93"/>
    <w:rsid w:val="002147D1"/>
    <w:rsid w:val="00214AE6"/>
    <w:rsid w:val="00220351"/>
    <w:rsid w:val="00220A25"/>
    <w:rsid w:val="002344FC"/>
    <w:rsid w:val="00246B20"/>
    <w:rsid w:val="0025105B"/>
    <w:rsid w:val="0025215C"/>
    <w:rsid w:val="002660E1"/>
    <w:rsid w:val="00270FB6"/>
    <w:rsid w:val="0028280A"/>
    <w:rsid w:val="00284931"/>
    <w:rsid w:val="002856EF"/>
    <w:rsid w:val="002856F6"/>
    <w:rsid w:val="002A580A"/>
    <w:rsid w:val="002B3296"/>
    <w:rsid w:val="002B7BCD"/>
    <w:rsid w:val="002C403F"/>
    <w:rsid w:val="002C5A45"/>
    <w:rsid w:val="002D7DD3"/>
    <w:rsid w:val="002E4A5F"/>
    <w:rsid w:val="002E5D13"/>
    <w:rsid w:val="002F7E52"/>
    <w:rsid w:val="00300B8B"/>
    <w:rsid w:val="00323771"/>
    <w:rsid w:val="00326BBB"/>
    <w:rsid w:val="00330945"/>
    <w:rsid w:val="00345B37"/>
    <w:rsid w:val="003562BE"/>
    <w:rsid w:val="00362102"/>
    <w:rsid w:val="0036471F"/>
    <w:rsid w:val="00364F19"/>
    <w:rsid w:val="00380840"/>
    <w:rsid w:val="00381D72"/>
    <w:rsid w:val="00383DF2"/>
    <w:rsid w:val="003A4B22"/>
    <w:rsid w:val="003A5796"/>
    <w:rsid w:val="003B0160"/>
    <w:rsid w:val="003B342D"/>
    <w:rsid w:val="003C3DFC"/>
    <w:rsid w:val="003D2173"/>
    <w:rsid w:val="003D5B50"/>
    <w:rsid w:val="003D7309"/>
    <w:rsid w:val="003D75F6"/>
    <w:rsid w:val="003E05D5"/>
    <w:rsid w:val="003E29F6"/>
    <w:rsid w:val="003E7D9C"/>
    <w:rsid w:val="003F2F81"/>
    <w:rsid w:val="003F41BF"/>
    <w:rsid w:val="003F54C8"/>
    <w:rsid w:val="00402359"/>
    <w:rsid w:val="004041E0"/>
    <w:rsid w:val="0040536D"/>
    <w:rsid w:val="0041038D"/>
    <w:rsid w:val="004124E6"/>
    <w:rsid w:val="00415B2A"/>
    <w:rsid w:val="00420EE3"/>
    <w:rsid w:val="004319CE"/>
    <w:rsid w:val="004356CD"/>
    <w:rsid w:val="00445249"/>
    <w:rsid w:val="00453226"/>
    <w:rsid w:val="00464C47"/>
    <w:rsid w:val="00466C5A"/>
    <w:rsid w:val="00467E87"/>
    <w:rsid w:val="00483BE3"/>
    <w:rsid w:val="004932B7"/>
    <w:rsid w:val="00493FA3"/>
    <w:rsid w:val="004A76F3"/>
    <w:rsid w:val="004B5C4E"/>
    <w:rsid w:val="004D137D"/>
    <w:rsid w:val="004D6A16"/>
    <w:rsid w:val="004D6A9C"/>
    <w:rsid w:val="004D71D9"/>
    <w:rsid w:val="004E7384"/>
    <w:rsid w:val="004E7FF1"/>
    <w:rsid w:val="004F3F0B"/>
    <w:rsid w:val="00500D2D"/>
    <w:rsid w:val="00505DCE"/>
    <w:rsid w:val="00505F88"/>
    <w:rsid w:val="00525392"/>
    <w:rsid w:val="00526309"/>
    <w:rsid w:val="005336CA"/>
    <w:rsid w:val="00534938"/>
    <w:rsid w:val="00535E26"/>
    <w:rsid w:val="00550EF9"/>
    <w:rsid w:val="005510B4"/>
    <w:rsid w:val="0055510C"/>
    <w:rsid w:val="005609AA"/>
    <w:rsid w:val="0056170E"/>
    <w:rsid w:val="00561744"/>
    <w:rsid w:val="00562B86"/>
    <w:rsid w:val="005635A2"/>
    <w:rsid w:val="00580399"/>
    <w:rsid w:val="005840DB"/>
    <w:rsid w:val="00585900"/>
    <w:rsid w:val="00590A57"/>
    <w:rsid w:val="005A1008"/>
    <w:rsid w:val="005A6E86"/>
    <w:rsid w:val="005B07C1"/>
    <w:rsid w:val="005B3283"/>
    <w:rsid w:val="005C21A4"/>
    <w:rsid w:val="005C69C2"/>
    <w:rsid w:val="005D7D6B"/>
    <w:rsid w:val="005F1A9F"/>
    <w:rsid w:val="0060037E"/>
    <w:rsid w:val="00600F4C"/>
    <w:rsid w:val="00603B3F"/>
    <w:rsid w:val="0060625D"/>
    <w:rsid w:val="00621238"/>
    <w:rsid w:val="00623EBD"/>
    <w:rsid w:val="00627072"/>
    <w:rsid w:val="00627DAF"/>
    <w:rsid w:val="0063197B"/>
    <w:rsid w:val="00633BF5"/>
    <w:rsid w:val="00636FD5"/>
    <w:rsid w:val="00637C0D"/>
    <w:rsid w:val="0064296E"/>
    <w:rsid w:val="0065224E"/>
    <w:rsid w:val="006523E5"/>
    <w:rsid w:val="00652718"/>
    <w:rsid w:val="00660ABD"/>
    <w:rsid w:val="006655A7"/>
    <w:rsid w:val="00667B69"/>
    <w:rsid w:val="0067235D"/>
    <w:rsid w:val="00681744"/>
    <w:rsid w:val="00682462"/>
    <w:rsid w:val="00696481"/>
    <w:rsid w:val="006A4A58"/>
    <w:rsid w:val="006A7CDD"/>
    <w:rsid w:val="006B4B4F"/>
    <w:rsid w:val="006C1853"/>
    <w:rsid w:val="006C21AB"/>
    <w:rsid w:val="006C5B25"/>
    <w:rsid w:val="006D4D2C"/>
    <w:rsid w:val="006D6049"/>
    <w:rsid w:val="006E0CEF"/>
    <w:rsid w:val="006E4BFA"/>
    <w:rsid w:val="006E6E21"/>
    <w:rsid w:val="006E7314"/>
    <w:rsid w:val="006E7B92"/>
    <w:rsid w:val="00701E63"/>
    <w:rsid w:val="0071691C"/>
    <w:rsid w:val="00724F7D"/>
    <w:rsid w:val="00733B97"/>
    <w:rsid w:val="00736ECD"/>
    <w:rsid w:val="00740ADE"/>
    <w:rsid w:val="007552A9"/>
    <w:rsid w:val="00765318"/>
    <w:rsid w:val="0077588D"/>
    <w:rsid w:val="00780BFA"/>
    <w:rsid w:val="007977D8"/>
    <w:rsid w:val="007A1FD2"/>
    <w:rsid w:val="007A5A8F"/>
    <w:rsid w:val="007B3209"/>
    <w:rsid w:val="007B70C2"/>
    <w:rsid w:val="007C3380"/>
    <w:rsid w:val="007C790B"/>
    <w:rsid w:val="007D0266"/>
    <w:rsid w:val="007D0C5D"/>
    <w:rsid w:val="007E0018"/>
    <w:rsid w:val="007E0481"/>
    <w:rsid w:val="007E0CE1"/>
    <w:rsid w:val="007E1091"/>
    <w:rsid w:val="007F4D3B"/>
    <w:rsid w:val="00803575"/>
    <w:rsid w:val="00803F29"/>
    <w:rsid w:val="00807617"/>
    <w:rsid w:val="008133FA"/>
    <w:rsid w:val="00815C62"/>
    <w:rsid w:val="0082062C"/>
    <w:rsid w:val="00823584"/>
    <w:rsid w:val="00831620"/>
    <w:rsid w:val="00834C7A"/>
    <w:rsid w:val="00835C09"/>
    <w:rsid w:val="00842A1D"/>
    <w:rsid w:val="0085202D"/>
    <w:rsid w:val="0085578D"/>
    <w:rsid w:val="00873583"/>
    <w:rsid w:val="008807B8"/>
    <w:rsid w:val="00880963"/>
    <w:rsid w:val="0089224A"/>
    <w:rsid w:val="00895731"/>
    <w:rsid w:val="008A0341"/>
    <w:rsid w:val="008A0A7E"/>
    <w:rsid w:val="008A2919"/>
    <w:rsid w:val="008A7C1B"/>
    <w:rsid w:val="008B0AB6"/>
    <w:rsid w:val="008B131F"/>
    <w:rsid w:val="008C11C7"/>
    <w:rsid w:val="008C6CB8"/>
    <w:rsid w:val="008E17B1"/>
    <w:rsid w:val="008E36FC"/>
    <w:rsid w:val="008F64B7"/>
    <w:rsid w:val="008F7A82"/>
    <w:rsid w:val="0092212E"/>
    <w:rsid w:val="00927159"/>
    <w:rsid w:val="00933166"/>
    <w:rsid w:val="00934F94"/>
    <w:rsid w:val="00935C97"/>
    <w:rsid w:val="0094563D"/>
    <w:rsid w:val="0094734F"/>
    <w:rsid w:val="00950804"/>
    <w:rsid w:val="009622F5"/>
    <w:rsid w:val="009701C8"/>
    <w:rsid w:val="00974D82"/>
    <w:rsid w:val="00977A97"/>
    <w:rsid w:val="009805D4"/>
    <w:rsid w:val="009807BF"/>
    <w:rsid w:val="00987356"/>
    <w:rsid w:val="00992DBD"/>
    <w:rsid w:val="009940EA"/>
    <w:rsid w:val="009A6C2B"/>
    <w:rsid w:val="009B3D16"/>
    <w:rsid w:val="009B4DED"/>
    <w:rsid w:val="009C4099"/>
    <w:rsid w:val="009C6716"/>
    <w:rsid w:val="009D4968"/>
    <w:rsid w:val="009E01BC"/>
    <w:rsid w:val="009E549D"/>
    <w:rsid w:val="009F3101"/>
    <w:rsid w:val="00A00152"/>
    <w:rsid w:val="00A009D7"/>
    <w:rsid w:val="00A0147F"/>
    <w:rsid w:val="00A03886"/>
    <w:rsid w:val="00A05A38"/>
    <w:rsid w:val="00A11576"/>
    <w:rsid w:val="00A124B3"/>
    <w:rsid w:val="00A16A7D"/>
    <w:rsid w:val="00A217F1"/>
    <w:rsid w:val="00A22791"/>
    <w:rsid w:val="00A22E4F"/>
    <w:rsid w:val="00A352DA"/>
    <w:rsid w:val="00A42621"/>
    <w:rsid w:val="00A4501F"/>
    <w:rsid w:val="00A47C2F"/>
    <w:rsid w:val="00A51F2E"/>
    <w:rsid w:val="00A53F71"/>
    <w:rsid w:val="00A57F75"/>
    <w:rsid w:val="00A65FAE"/>
    <w:rsid w:val="00A705D7"/>
    <w:rsid w:val="00A77DA7"/>
    <w:rsid w:val="00A83794"/>
    <w:rsid w:val="00A84682"/>
    <w:rsid w:val="00A930BB"/>
    <w:rsid w:val="00AA23E1"/>
    <w:rsid w:val="00AC4D82"/>
    <w:rsid w:val="00AD4E48"/>
    <w:rsid w:val="00AD63AD"/>
    <w:rsid w:val="00AD6498"/>
    <w:rsid w:val="00AE2936"/>
    <w:rsid w:val="00AE4D75"/>
    <w:rsid w:val="00AE5AA8"/>
    <w:rsid w:val="00AF50B4"/>
    <w:rsid w:val="00B15E13"/>
    <w:rsid w:val="00B20BEF"/>
    <w:rsid w:val="00B23B7B"/>
    <w:rsid w:val="00B3339F"/>
    <w:rsid w:val="00B45B37"/>
    <w:rsid w:val="00B4718A"/>
    <w:rsid w:val="00B47CB1"/>
    <w:rsid w:val="00B51CE3"/>
    <w:rsid w:val="00B53B3A"/>
    <w:rsid w:val="00B53C35"/>
    <w:rsid w:val="00B56DDD"/>
    <w:rsid w:val="00B66AC8"/>
    <w:rsid w:val="00B73A52"/>
    <w:rsid w:val="00B81857"/>
    <w:rsid w:val="00B82FD2"/>
    <w:rsid w:val="00B915B9"/>
    <w:rsid w:val="00B926FE"/>
    <w:rsid w:val="00B94BB1"/>
    <w:rsid w:val="00B953CD"/>
    <w:rsid w:val="00BA09A2"/>
    <w:rsid w:val="00BA3FA7"/>
    <w:rsid w:val="00BA40AA"/>
    <w:rsid w:val="00BA4E37"/>
    <w:rsid w:val="00BB268F"/>
    <w:rsid w:val="00BD17C0"/>
    <w:rsid w:val="00BD22C3"/>
    <w:rsid w:val="00BD5EAA"/>
    <w:rsid w:val="00BE1FE9"/>
    <w:rsid w:val="00BF05FA"/>
    <w:rsid w:val="00BF228B"/>
    <w:rsid w:val="00C06713"/>
    <w:rsid w:val="00C17119"/>
    <w:rsid w:val="00C179BC"/>
    <w:rsid w:val="00C17C51"/>
    <w:rsid w:val="00C20CFC"/>
    <w:rsid w:val="00C2325D"/>
    <w:rsid w:val="00C2386A"/>
    <w:rsid w:val="00C3396D"/>
    <w:rsid w:val="00C340D2"/>
    <w:rsid w:val="00C37FFE"/>
    <w:rsid w:val="00C4752F"/>
    <w:rsid w:val="00C54258"/>
    <w:rsid w:val="00C6275A"/>
    <w:rsid w:val="00C72963"/>
    <w:rsid w:val="00C82518"/>
    <w:rsid w:val="00C9091A"/>
    <w:rsid w:val="00C940D2"/>
    <w:rsid w:val="00CA4EE9"/>
    <w:rsid w:val="00CB243C"/>
    <w:rsid w:val="00CC1BD8"/>
    <w:rsid w:val="00CC7D03"/>
    <w:rsid w:val="00CD0253"/>
    <w:rsid w:val="00CD048F"/>
    <w:rsid w:val="00CD19E6"/>
    <w:rsid w:val="00CE4BBD"/>
    <w:rsid w:val="00D03EA1"/>
    <w:rsid w:val="00D14184"/>
    <w:rsid w:val="00D16B20"/>
    <w:rsid w:val="00D2694D"/>
    <w:rsid w:val="00D30DA3"/>
    <w:rsid w:val="00D366FA"/>
    <w:rsid w:val="00D41CE3"/>
    <w:rsid w:val="00D46554"/>
    <w:rsid w:val="00D46C48"/>
    <w:rsid w:val="00D60753"/>
    <w:rsid w:val="00D6172A"/>
    <w:rsid w:val="00D629AB"/>
    <w:rsid w:val="00D633A1"/>
    <w:rsid w:val="00D7492C"/>
    <w:rsid w:val="00D805DD"/>
    <w:rsid w:val="00D8090F"/>
    <w:rsid w:val="00D80AD7"/>
    <w:rsid w:val="00D87069"/>
    <w:rsid w:val="00D9271D"/>
    <w:rsid w:val="00DA2F68"/>
    <w:rsid w:val="00DA3098"/>
    <w:rsid w:val="00DA45A7"/>
    <w:rsid w:val="00DC7CEF"/>
    <w:rsid w:val="00DD3E54"/>
    <w:rsid w:val="00DD7EFF"/>
    <w:rsid w:val="00DE0117"/>
    <w:rsid w:val="00DE4863"/>
    <w:rsid w:val="00DE7DC6"/>
    <w:rsid w:val="00DE7F5B"/>
    <w:rsid w:val="00DF01DD"/>
    <w:rsid w:val="00DF4369"/>
    <w:rsid w:val="00DF77E7"/>
    <w:rsid w:val="00E05110"/>
    <w:rsid w:val="00E1761A"/>
    <w:rsid w:val="00E17C60"/>
    <w:rsid w:val="00E22CF5"/>
    <w:rsid w:val="00E23BA1"/>
    <w:rsid w:val="00E2413F"/>
    <w:rsid w:val="00E26257"/>
    <w:rsid w:val="00E337DC"/>
    <w:rsid w:val="00E40742"/>
    <w:rsid w:val="00E41B5D"/>
    <w:rsid w:val="00E4229B"/>
    <w:rsid w:val="00E42D9A"/>
    <w:rsid w:val="00E64CAB"/>
    <w:rsid w:val="00E65CE0"/>
    <w:rsid w:val="00E809BB"/>
    <w:rsid w:val="00E93B8F"/>
    <w:rsid w:val="00E9716A"/>
    <w:rsid w:val="00EA454C"/>
    <w:rsid w:val="00EA4F8F"/>
    <w:rsid w:val="00EA63D4"/>
    <w:rsid w:val="00EB160F"/>
    <w:rsid w:val="00EC164A"/>
    <w:rsid w:val="00EC4B75"/>
    <w:rsid w:val="00EC7F56"/>
    <w:rsid w:val="00ED2134"/>
    <w:rsid w:val="00ED4F52"/>
    <w:rsid w:val="00ED7F91"/>
    <w:rsid w:val="00EE7C1C"/>
    <w:rsid w:val="00EF0AAF"/>
    <w:rsid w:val="00EF1C9C"/>
    <w:rsid w:val="00EF7470"/>
    <w:rsid w:val="00F04F8E"/>
    <w:rsid w:val="00F10C16"/>
    <w:rsid w:val="00F122F9"/>
    <w:rsid w:val="00F16C16"/>
    <w:rsid w:val="00F24F1F"/>
    <w:rsid w:val="00F54711"/>
    <w:rsid w:val="00F5506C"/>
    <w:rsid w:val="00F60B52"/>
    <w:rsid w:val="00F73A4A"/>
    <w:rsid w:val="00F74F18"/>
    <w:rsid w:val="00F775D2"/>
    <w:rsid w:val="00F854D9"/>
    <w:rsid w:val="00F93C6A"/>
    <w:rsid w:val="00F947A0"/>
    <w:rsid w:val="00F97814"/>
    <w:rsid w:val="00FB0750"/>
    <w:rsid w:val="00FC32FB"/>
    <w:rsid w:val="00FD0750"/>
    <w:rsid w:val="00FD196F"/>
    <w:rsid w:val="00FD23AD"/>
    <w:rsid w:val="00FD4AC5"/>
    <w:rsid w:val="00FE2F5E"/>
    <w:rsid w:val="00FF1B86"/>
    <w:rsid w:val="00FF430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A4612"/>
  <w15:docId w15:val="{6B9019E8-8D4A-4343-B365-BB55C54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FF1B8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1B86"/>
    <w:pPr>
      <w:tabs>
        <w:tab w:val="center" w:pos="4536"/>
        <w:tab w:val="right" w:pos="9072"/>
      </w:tabs>
    </w:pPr>
  </w:style>
  <w:style w:type="character" w:styleId="Hyperkobling">
    <w:name w:val="Hyperlink"/>
    <w:rsid w:val="00E42D9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6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post-sbs@nbbl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Z\Skrivebord\Sikringsfondet\Nytt%20s&#248;knad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 søknadsskjema.dot</Template>
  <TotalTime>1</TotalTime>
  <Pages>1</Pages>
  <Words>453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Skjema: Søknad om Sikring i Borettslagenes Sikringsfond</vt:lpstr>
    </vt:vector>
  </TitlesOfParts>
  <Company>NBBL Partner</Company>
  <LinksUpToDate>false</LinksUpToDate>
  <CharactersWithSpaces>2852</CharactersWithSpaces>
  <SharedDoc>false</SharedDoc>
  <HLinks>
    <vt:vector size="6" baseType="variant">
      <vt:variant>
        <vt:i4>5111910</vt:i4>
      </vt:variant>
      <vt:variant>
        <vt:i4>81</vt:i4>
      </vt:variant>
      <vt:variant>
        <vt:i4>0</vt:i4>
      </vt:variant>
      <vt:variant>
        <vt:i4>5</vt:i4>
      </vt:variant>
      <vt:variant>
        <vt:lpwstr>mailto:nbbl@nbbl.no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Skjema: Søknad om Sikring i Borettslagenes Sikringsfond</dc:title>
  <dc:creator>Karen von Zernichow Fladvad</dc:creator>
  <cp:lastModifiedBy>Sophie Nyborg</cp:lastModifiedBy>
  <cp:revision>2</cp:revision>
  <cp:lastPrinted>2011-12-08T11:47:00Z</cp:lastPrinted>
  <dcterms:created xsi:type="dcterms:W3CDTF">2023-05-24T12:58:00Z</dcterms:created>
  <dcterms:modified xsi:type="dcterms:W3CDTF">2023-05-24T12:58:00Z</dcterms:modified>
</cp:coreProperties>
</file>